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23D6E" w14:textId="77777777" w:rsidR="004A362E" w:rsidRPr="00A225D8" w:rsidRDefault="004A362E" w:rsidP="004A362E">
      <w:pPr>
        <w:pStyle w:val="body"/>
        <w:tabs>
          <w:tab w:val="left" w:pos="-540"/>
        </w:tabs>
        <w:rPr>
          <w:rFonts w:ascii="Bodoni Book" w:hAnsi="Bodoni Book"/>
        </w:rPr>
      </w:pPr>
    </w:p>
    <w:p w14:paraId="521B64B9" w14:textId="77777777" w:rsidR="00FE0D0C" w:rsidRPr="0023415B" w:rsidRDefault="004A362E" w:rsidP="0023415B">
      <w:pPr>
        <w:ind w:left="-720" w:firstLine="720"/>
        <w:rPr>
          <w:rFonts w:ascii="Bodoni BE LightSC" w:hAnsi="Bodoni BE LightSC"/>
          <w:sz w:val="26"/>
        </w:rPr>
      </w:pPr>
      <w:r w:rsidRPr="00F300AB">
        <w:rPr>
          <w:rFonts w:ascii="Syntax" w:hAnsi="Syntax"/>
          <w:sz w:val="26"/>
        </w:rPr>
        <w:br/>
      </w:r>
      <w:r w:rsidR="003370B5">
        <w:rPr>
          <w:rFonts w:ascii="BauerBodoni RomanSC" w:hAnsi="BauerBodoni RomanSC"/>
          <w:sz w:val="22"/>
        </w:rPr>
        <w:t>MATCH</w:t>
      </w:r>
      <w:r w:rsidRPr="00A225D8">
        <w:rPr>
          <w:rFonts w:ascii="Bodoni Book" w:hAnsi="Bodoni Book"/>
          <w:sz w:val="22"/>
        </w:rPr>
        <w:t xml:space="preserve"> </w:t>
      </w:r>
      <w:r w:rsidR="003D2B1E">
        <w:rPr>
          <w:rFonts w:ascii="BauerBodoni RomanSC" w:hAnsi="BauerBodoni RomanSC"/>
          <w:sz w:val="22"/>
        </w:rPr>
        <w:t>P</w:t>
      </w:r>
      <w:r w:rsidRPr="005452D6">
        <w:rPr>
          <w:rFonts w:ascii="BauerBodoni RomanSC" w:hAnsi="BauerBodoni RomanSC"/>
          <w:sz w:val="22"/>
        </w:rPr>
        <w:t>ewter is handmade</w:t>
      </w:r>
      <w:r w:rsidRPr="00A225D8">
        <w:rPr>
          <w:rFonts w:ascii="Bodoni Book" w:hAnsi="Bodoni Book"/>
          <w:sz w:val="22"/>
        </w:rPr>
        <w:t xml:space="preserve"> by artisans in the North of Italy.  Each piece is made with an alloy that is lead-free and safe for everyday use.  The classic forms harmonize with both traditional and modern settings. </w:t>
      </w:r>
    </w:p>
    <w:p w14:paraId="7FF3FD25" w14:textId="77777777" w:rsidR="003370B5" w:rsidRDefault="004A362E" w:rsidP="004A362E">
      <w:pPr>
        <w:ind w:left="-720"/>
        <w:rPr>
          <w:rFonts w:ascii="Bodoni Book" w:hAnsi="Bodoni Book"/>
          <w:sz w:val="22"/>
        </w:rPr>
      </w:pPr>
      <w:r w:rsidRPr="00A225D8">
        <w:rPr>
          <w:rFonts w:ascii="Bodoni Book" w:hAnsi="Bodoni Book"/>
          <w:sz w:val="22"/>
        </w:rPr>
        <w:br/>
      </w:r>
      <w:proofErr w:type="gramStart"/>
      <w:r w:rsidR="003370B5">
        <w:rPr>
          <w:rFonts w:ascii="Bodoni Book" w:hAnsi="Bodoni Book"/>
          <w:sz w:val="22"/>
        </w:rPr>
        <w:t>MATCH</w:t>
      </w:r>
      <w:r w:rsidRPr="00A225D8">
        <w:rPr>
          <w:rFonts w:ascii="Bodoni Book" w:hAnsi="Bodoni Book"/>
          <w:sz w:val="22"/>
        </w:rPr>
        <w:t xml:space="preserve"> was founded</w:t>
      </w:r>
      <w:r w:rsidR="0023415B">
        <w:rPr>
          <w:rFonts w:ascii="Bodoni Book" w:hAnsi="Bodoni Book"/>
          <w:sz w:val="22"/>
        </w:rPr>
        <w:t xml:space="preserve"> by David Reiss</w:t>
      </w:r>
      <w:proofErr w:type="gramEnd"/>
      <w:r w:rsidR="0023415B">
        <w:rPr>
          <w:rFonts w:ascii="Bodoni Book" w:hAnsi="Bodoni Book"/>
          <w:sz w:val="22"/>
        </w:rPr>
        <w:t xml:space="preserve"> in 1995</w:t>
      </w:r>
      <w:r w:rsidR="0041110D">
        <w:rPr>
          <w:rFonts w:ascii="Bodoni Book" w:hAnsi="Bodoni Book"/>
          <w:sz w:val="22"/>
        </w:rPr>
        <w:t>.</w:t>
      </w:r>
      <w:r w:rsidRPr="00A225D8">
        <w:rPr>
          <w:rFonts w:ascii="Bodoni Book" w:hAnsi="Bodoni Book"/>
          <w:sz w:val="22"/>
        </w:rPr>
        <w:t xml:space="preserve">  A graduate of the Rhode Island School of Design, David worked as a graphic designer in Boston and New York City for ten years before becoming the design director and buyer for the style-setting </w:t>
      </w:r>
      <w:proofErr w:type="spellStart"/>
      <w:r w:rsidRPr="00A225D8">
        <w:rPr>
          <w:rFonts w:ascii="Bodoni Book" w:hAnsi="Bodoni Book"/>
          <w:sz w:val="22"/>
        </w:rPr>
        <w:t>Soho</w:t>
      </w:r>
      <w:proofErr w:type="spellEnd"/>
      <w:r w:rsidRPr="00A225D8">
        <w:rPr>
          <w:rFonts w:ascii="Bodoni Book" w:hAnsi="Bodoni Book"/>
          <w:sz w:val="22"/>
        </w:rPr>
        <w:t xml:space="preserve"> store, </w:t>
      </w:r>
      <w:proofErr w:type="spellStart"/>
      <w:r w:rsidRPr="00A225D8">
        <w:rPr>
          <w:rFonts w:ascii="Bodoni Book" w:hAnsi="Bodoni Book"/>
          <w:sz w:val="22"/>
        </w:rPr>
        <w:t>Zona</w:t>
      </w:r>
      <w:proofErr w:type="spellEnd"/>
      <w:r w:rsidRPr="00A225D8">
        <w:rPr>
          <w:rFonts w:ascii="Bodoni Book" w:hAnsi="Bodoni Book"/>
          <w:sz w:val="22"/>
        </w:rPr>
        <w:t xml:space="preserve">.  When starting his own company, David’s love of Italy and the Italian tradition of artisanship led to the creation of </w:t>
      </w:r>
      <w:r w:rsidR="003370B5">
        <w:rPr>
          <w:rFonts w:ascii="Bodoni Book" w:hAnsi="Bodoni Book"/>
          <w:sz w:val="22"/>
        </w:rPr>
        <w:t>MATCH</w:t>
      </w:r>
      <w:r w:rsidRPr="00A225D8">
        <w:rPr>
          <w:rFonts w:ascii="Bodoni Book" w:hAnsi="Bodoni Book"/>
          <w:sz w:val="22"/>
        </w:rPr>
        <w:t xml:space="preserve">. </w:t>
      </w:r>
    </w:p>
    <w:p w14:paraId="4E4382E1" w14:textId="77777777" w:rsidR="00100B3A" w:rsidRDefault="00100B3A" w:rsidP="004A362E">
      <w:pPr>
        <w:ind w:left="-720"/>
        <w:rPr>
          <w:rFonts w:ascii="Bodoni Book" w:hAnsi="Bodoni Book"/>
          <w:sz w:val="22"/>
        </w:rPr>
      </w:pPr>
    </w:p>
    <w:p w14:paraId="0F00D71F" w14:textId="77777777" w:rsidR="004A362E" w:rsidRPr="00A225D8" w:rsidRDefault="003370B5" w:rsidP="004A362E">
      <w:pPr>
        <w:ind w:left="-720"/>
        <w:rPr>
          <w:rFonts w:ascii="Bodoni Book" w:hAnsi="Bodoni Book"/>
          <w:sz w:val="22"/>
        </w:rPr>
      </w:pPr>
      <w:r>
        <w:rPr>
          <w:rFonts w:ascii="Bodoni Book" w:hAnsi="Bodoni Book"/>
          <w:sz w:val="22"/>
        </w:rPr>
        <w:t>MATCH</w:t>
      </w:r>
      <w:r w:rsidR="004A362E" w:rsidRPr="00A225D8">
        <w:rPr>
          <w:rFonts w:ascii="Bodoni Book" w:hAnsi="Bodoni Book"/>
          <w:sz w:val="22"/>
        </w:rPr>
        <w:t xml:space="preserve"> was the first wholesale company in the United States to import Italian pewter in a com</w:t>
      </w:r>
      <w:r w:rsidR="0023415B">
        <w:rPr>
          <w:rFonts w:ascii="Bodoni Book" w:hAnsi="Bodoni Book"/>
          <w:sz w:val="22"/>
        </w:rPr>
        <w:t xml:space="preserve">prehensive fashion, </w:t>
      </w:r>
      <w:r w:rsidR="00100B3A">
        <w:rPr>
          <w:rFonts w:ascii="Bodoni Book" w:hAnsi="Bodoni Book"/>
          <w:sz w:val="22"/>
        </w:rPr>
        <w:t>establishing</w:t>
      </w:r>
      <w:r w:rsidR="004A362E" w:rsidRPr="00A225D8">
        <w:rPr>
          <w:rFonts w:ascii="Bodoni Book" w:hAnsi="Bodoni Book"/>
          <w:sz w:val="22"/>
        </w:rPr>
        <w:t xml:space="preserve"> </w:t>
      </w:r>
      <w:r>
        <w:rPr>
          <w:rFonts w:ascii="Bodoni Book" w:hAnsi="Bodoni Book"/>
          <w:sz w:val="22"/>
        </w:rPr>
        <w:t xml:space="preserve">Italian </w:t>
      </w:r>
      <w:r w:rsidR="00FE0D0C">
        <w:rPr>
          <w:rFonts w:ascii="Bodoni Book" w:hAnsi="Bodoni Book"/>
          <w:sz w:val="22"/>
        </w:rPr>
        <w:t xml:space="preserve">pewter as a new </w:t>
      </w:r>
      <w:r w:rsidR="004A362E" w:rsidRPr="00A225D8">
        <w:rPr>
          <w:rFonts w:ascii="Bodoni Book" w:hAnsi="Bodoni Book"/>
          <w:sz w:val="22"/>
        </w:rPr>
        <w:t xml:space="preserve">and important gift and tabletop category.  </w:t>
      </w:r>
      <w:r w:rsidR="003D2B1E">
        <w:rPr>
          <w:rFonts w:ascii="Bodoni Book" w:hAnsi="Bodoni Book"/>
          <w:sz w:val="22"/>
        </w:rPr>
        <w:t>Almost twenty-</w:t>
      </w:r>
      <w:r>
        <w:rPr>
          <w:rFonts w:ascii="Bodoni Book" w:hAnsi="Bodoni Book"/>
          <w:sz w:val="22"/>
        </w:rPr>
        <w:t>five</w:t>
      </w:r>
      <w:r w:rsidR="00FE521C">
        <w:rPr>
          <w:rFonts w:ascii="Bodoni Book" w:hAnsi="Bodoni Book"/>
          <w:sz w:val="22"/>
        </w:rPr>
        <w:t xml:space="preserve"> </w:t>
      </w:r>
      <w:r w:rsidR="004A362E" w:rsidRPr="00A225D8">
        <w:rPr>
          <w:rFonts w:ascii="Bodoni Book" w:hAnsi="Bodoni Book"/>
          <w:sz w:val="22"/>
        </w:rPr>
        <w:t xml:space="preserve">years later, </w:t>
      </w:r>
      <w:r w:rsidR="003D2B1E">
        <w:rPr>
          <w:rFonts w:ascii="Bodoni Book" w:hAnsi="Bodoni Book"/>
          <w:sz w:val="22"/>
        </w:rPr>
        <w:t>MATCH</w:t>
      </w:r>
      <w:r w:rsidR="00FE0D0C">
        <w:rPr>
          <w:rFonts w:ascii="Bodoni Book" w:hAnsi="Bodoni Book"/>
          <w:sz w:val="22"/>
        </w:rPr>
        <w:t xml:space="preserve"> continues to play a</w:t>
      </w:r>
      <w:r w:rsidR="004A362E" w:rsidRPr="00A225D8">
        <w:rPr>
          <w:rFonts w:ascii="Bodoni Book" w:hAnsi="Bodoni Book"/>
          <w:sz w:val="22"/>
        </w:rPr>
        <w:t xml:space="preserve"> leading role in the thriving </w:t>
      </w:r>
      <w:r>
        <w:rPr>
          <w:rFonts w:ascii="Bodoni Book" w:hAnsi="Bodoni Book"/>
          <w:sz w:val="22"/>
        </w:rPr>
        <w:t xml:space="preserve">United States pewter market. </w:t>
      </w:r>
      <w:r w:rsidR="004A362E" w:rsidRPr="00A225D8">
        <w:rPr>
          <w:rFonts w:ascii="Bodoni Book" w:hAnsi="Bodoni Book"/>
          <w:sz w:val="22"/>
        </w:rPr>
        <w:br/>
      </w:r>
    </w:p>
    <w:p w14:paraId="2E496A86" w14:textId="77777777" w:rsidR="004A362E" w:rsidRPr="00F300AB" w:rsidRDefault="00FE0D0C" w:rsidP="004A362E">
      <w:pPr>
        <w:ind w:left="-720"/>
        <w:rPr>
          <w:rFonts w:ascii="Bodoni BookItalic" w:hAnsi="Bodoni BookItalic"/>
          <w:sz w:val="22"/>
        </w:rPr>
      </w:pPr>
      <w:r>
        <w:rPr>
          <w:rFonts w:ascii="Bodoni BookItalic" w:hAnsi="Bodoni BookItalic"/>
          <w:sz w:val="22"/>
        </w:rPr>
        <w:t>What exactly is P</w:t>
      </w:r>
      <w:r w:rsidR="004A362E" w:rsidRPr="00F300AB">
        <w:rPr>
          <w:rFonts w:ascii="Bodoni BookItalic" w:hAnsi="Bodoni BookItalic"/>
          <w:sz w:val="22"/>
        </w:rPr>
        <w:t>ewter?</w:t>
      </w:r>
    </w:p>
    <w:p w14:paraId="51885B3D" w14:textId="77777777" w:rsidR="00D91D04" w:rsidRDefault="003D2B1E" w:rsidP="004A362E">
      <w:pPr>
        <w:pStyle w:val="body"/>
        <w:tabs>
          <w:tab w:val="left" w:pos="-540"/>
        </w:tabs>
        <w:ind w:left="-720"/>
        <w:rPr>
          <w:rFonts w:ascii="Bodoni Book" w:hAnsi="Bodoni Book"/>
        </w:rPr>
      </w:pPr>
      <w:r>
        <w:rPr>
          <w:rFonts w:ascii="Bodoni Book" w:hAnsi="Bodoni Book"/>
        </w:rPr>
        <w:t xml:space="preserve">Pewter is an alloy </w:t>
      </w:r>
      <w:r w:rsidR="004A362E" w:rsidRPr="00A225D8">
        <w:rPr>
          <w:rFonts w:ascii="Bodoni Book" w:hAnsi="Bodoni Book"/>
        </w:rPr>
        <w:t>made of tin, copper and antimony.  After platinum, gold</w:t>
      </w:r>
      <w:r w:rsidR="00D91D04">
        <w:rPr>
          <w:rFonts w:ascii="Bodoni Book" w:hAnsi="Bodoni Book"/>
        </w:rPr>
        <w:t>,</w:t>
      </w:r>
      <w:r w:rsidR="004A362E" w:rsidRPr="00A225D8">
        <w:rPr>
          <w:rFonts w:ascii="Bodoni Book" w:hAnsi="Bodoni Book"/>
        </w:rPr>
        <w:t xml:space="preserve"> and sterling silver, tin is the next most valuable metal.</w:t>
      </w:r>
      <w:r w:rsidR="00D91D04">
        <w:rPr>
          <w:rFonts w:ascii="Bodoni Book" w:hAnsi="Bodoni Book"/>
        </w:rPr>
        <w:t xml:space="preserve">  </w:t>
      </w:r>
      <w:r w:rsidR="007D22D6">
        <w:rPr>
          <w:rFonts w:ascii="Bodoni Book" w:hAnsi="Bodoni Book"/>
        </w:rPr>
        <w:t>MATCH</w:t>
      </w:r>
      <w:r w:rsidR="007D22D6" w:rsidRPr="00A225D8">
        <w:rPr>
          <w:rFonts w:ascii="Bodoni Book" w:hAnsi="Bodoni Book"/>
        </w:rPr>
        <w:t xml:space="preserve"> </w:t>
      </w:r>
      <w:r w:rsidR="004A362E" w:rsidRPr="00A225D8">
        <w:rPr>
          <w:rFonts w:ascii="Bodoni Book" w:hAnsi="Bodoni Book"/>
        </w:rPr>
        <w:t>pewter contains 95% of the highest quality tin</w:t>
      </w:r>
      <w:r w:rsidR="00D91D04">
        <w:rPr>
          <w:rFonts w:ascii="Bodoni Book" w:hAnsi="Bodoni Book"/>
        </w:rPr>
        <w:t xml:space="preserve"> available</w:t>
      </w:r>
      <w:r w:rsidR="004A362E" w:rsidRPr="00A225D8">
        <w:rPr>
          <w:rFonts w:ascii="Bodoni Book" w:hAnsi="Bodoni Book"/>
        </w:rPr>
        <w:t xml:space="preserve">.  The remaining 5% is copper and antimony.  </w:t>
      </w:r>
    </w:p>
    <w:p w14:paraId="772114B7" w14:textId="77777777" w:rsidR="00D91D04" w:rsidRDefault="004A362E" w:rsidP="00D91D04">
      <w:pPr>
        <w:pStyle w:val="body"/>
        <w:tabs>
          <w:tab w:val="left" w:pos="-540"/>
        </w:tabs>
        <w:ind w:left="-720"/>
        <w:rPr>
          <w:rFonts w:ascii="Bodoni Book" w:hAnsi="Bodoni Book"/>
        </w:rPr>
      </w:pPr>
      <w:r w:rsidRPr="00A225D8">
        <w:rPr>
          <w:rFonts w:ascii="Bodoni Book" w:hAnsi="Bodoni Book"/>
        </w:rPr>
        <w:t>In order for a metal to be designated “pewter” it must contain at least 92% tin. There are many “mystery metal” products on the market that e</w:t>
      </w:r>
      <w:r w:rsidR="00D91D04">
        <w:rPr>
          <w:rFonts w:ascii="Bodoni Book" w:hAnsi="Bodoni Book"/>
        </w:rPr>
        <w:t>ither call themselves “pewter” or are thought of as “pewter”,</w:t>
      </w:r>
      <w:r w:rsidRPr="00A225D8">
        <w:rPr>
          <w:rFonts w:ascii="Bodoni Book" w:hAnsi="Bodoni Book"/>
        </w:rPr>
        <w:t xml:space="preserve"> but these</w:t>
      </w:r>
      <w:r w:rsidR="00D91D04">
        <w:rPr>
          <w:rFonts w:ascii="Bodoni Book" w:hAnsi="Bodoni Book"/>
        </w:rPr>
        <w:t xml:space="preserve"> items</w:t>
      </w:r>
      <w:r w:rsidRPr="00A225D8">
        <w:rPr>
          <w:rFonts w:ascii="Bodoni Book" w:hAnsi="Bodoni Book"/>
        </w:rPr>
        <w:t xml:space="preserve"> usually contain a high amount of </w:t>
      </w:r>
      <w:r w:rsidR="00D91D04">
        <w:rPr>
          <w:rFonts w:ascii="Bodoni Book" w:hAnsi="Bodoni Book"/>
        </w:rPr>
        <w:t xml:space="preserve">aluminum or other white </w:t>
      </w:r>
      <w:r w:rsidRPr="00A225D8">
        <w:rPr>
          <w:rFonts w:ascii="Bodoni Book" w:hAnsi="Bodoni Book"/>
        </w:rPr>
        <w:t>metals</w:t>
      </w:r>
      <w:r w:rsidR="00D91D04">
        <w:rPr>
          <w:rFonts w:ascii="Bodoni Book" w:hAnsi="Bodoni Book"/>
        </w:rPr>
        <w:t xml:space="preserve"> such as nickel</w:t>
      </w:r>
      <w:r w:rsidRPr="00A225D8">
        <w:rPr>
          <w:rFonts w:ascii="Bodoni Book" w:hAnsi="Bodoni Book"/>
        </w:rPr>
        <w:t>.</w:t>
      </w:r>
      <w:r w:rsidRPr="00A225D8">
        <w:rPr>
          <w:rFonts w:ascii="Bodoni Book" w:hAnsi="Bodoni Book"/>
        </w:rPr>
        <w:br/>
      </w:r>
      <w:r w:rsidRPr="00A225D8">
        <w:rPr>
          <w:rFonts w:ascii="Bodoni Book" w:hAnsi="Bodoni Book"/>
        </w:rPr>
        <w:br/>
        <w:t xml:space="preserve">Not all pewter is created equal.  Just as there are varying levels of quality in gold and silver production, the same is true for pewter.  </w:t>
      </w:r>
      <w:r w:rsidR="00E047A1">
        <w:rPr>
          <w:rFonts w:ascii="Bodoni Book" w:hAnsi="Bodoni Book"/>
        </w:rPr>
        <w:t>There are pewter items on the market made</w:t>
      </w:r>
      <w:r w:rsidR="00FC1841">
        <w:rPr>
          <w:rFonts w:ascii="Bodoni Book" w:hAnsi="Bodoni Book"/>
        </w:rPr>
        <w:t xml:space="preserve"> </w:t>
      </w:r>
      <w:r w:rsidR="00E047A1">
        <w:rPr>
          <w:rFonts w:ascii="Bodoni Book" w:hAnsi="Bodoni Book"/>
        </w:rPr>
        <w:t xml:space="preserve">with poor quality tin, </w:t>
      </w:r>
      <w:r w:rsidRPr="00A225D8">
        <w:rPr>
          <w:rFonts w:ascii="Bodoni Book" w:hAnsi="Bodoni Book"/>
        </w:rPr>
        <w:t xml:space="preserve">or </w:t>
      </w:r>
      <w:r w:rsidR="00100B3A">
        <w:rPr>
          <w:rFonts w:ascii="Bodoni Book" w:hAnsi="Bodoni Book"/>
        </w:rPr>
        <w:t xml:space="preserve">with </w:t>
      </w:r>
      <w:r w:rsidRPr="00A225D8">
        <w:rPr>
          <w:rFonts w:ascii="Bodoni Book" w:hAnsi="Bodoni Book"/>
        </w:rPr>
        <w:t>less tin</w:t>
      </w:r>
      <w:r w:rsidR="00100B3A">
        <w:rPr>
          <w:rFonts w:ascii="Bodoni Book" w:hAnsi="Bodoni Book"/>
        </w:rPr>
        <w:t xml:space="preserve"> </w:t>
      </w:r>
      <w:r w:rsidR="00E047A1">
        <w:rPr>
          <w:rFonts w:ascii="Bodoni Book" w:hAnsi="Bodoni Book"/>
        </w:rPr>
        <w:t>in the</w:t>
      </w:r>
      <w:r w:rsidRPr="00A225D8">
        <w:rPr>
          <w:rFonts w:ascii="Bodoni Book" w:hAnsi="Bodoni Book"/>
        </w:rPr>
        <w:t xml:space="preserve"> alloy.  The pewt</w:t>
      </w:r>
      <w:r w:rsidR="00D91D04">
        <w:rPr>
          <w:rFonts w:ascii="Bodoni Book" w:hAnsi="Bodoni Book"/>
        </w:rPr>
        <w:t>er from these companies is typically</w:t>
      </w:r>
      <w:r w:rsidRPr="00A225D8">
        <w:rPr>
          <w:rFonts w:ascii="Bodoni Book" w:hAnsi="Bodoni Book"/>
        </w:rPr>
        <w:t xml:space="preserve"> lighter in weight and poor</w:t>
      </w:r>
      <w:r w:rsidR="00FC1841">
        <w:rPr>
          <w:rFonts w:ascii="Bodoni Book" w:hAnsi="Bodoni Book"/>
        </w:rPr>
        <w:t>ly finished.  You will see their</w:t>
      </w:r>
      <w:r w:rsidR="00E047A1">
        <w:rPr>
          <w:rFonts w:ascii="Bodoni Book" w:hAnsi="Bodoni Book"/>
        </w:rPr>
        <w:t xml:space="preserve"> pieces sold cheaply in </w:t>
      </w:r>
      <w:r w:rsidRPr="00A225D8">
        <w:rPr>
          <w:rFonts w:ascii="Bodoni Book" w:hAnsi="Bodoni Book"/>
        </w:rPr>
        <w:t xml:space="preserve">national catalogs and chain stores.  </w:t>
      </w:r>
      <w:r w:rsidR="007D22D6">
        <w:rPr>
          <w:rFonts w:ascii="Bodoni Book" w:hAnsi="Bodoni Book"/>
        </w:rPr>
        <w:t>MATCH P</w:t>
      </w:r>
      <w:r w:rsidRPr="00A225D8">
        <w:rPr>
          <w:rFonts w:ascii="Bodoni Book" w:hAnsi="Bodoni Book"/>
        </w:rPr>
        <w:t>ewter is a superior pr</w:t>
      </w:r>
      <w:r w:rsidR="007D22D6">
        <w:rPr>
          <w:rFonts w:ascii="Bodoni Book" w:hAnsi="Bodoni Book"/>
        </w:rPr>
        <w:t>oduct, having the advantage of the</w:t>
      </w:r>
      <w:r w:rsidRPr="00A225D8">
        <w:rPr>
          <w:rFonts w:ascii="Bodoni Book" w:hAnsi="Bodoni Book"/>
        </w:rPr>
        <w:t xml:space="preserve"> high</w:t>
      </w:r>
      <w:r w:rsidR="007D22D6">
        <w:rPr>
          <w:rFonts w:ascii="Bodoni Book" w:hAnsi="Bodoni Book"/>
        </w:rPr>
        <w:t>est</w:t>
      </w:r>
      <w:r w:rsidRPr="00A225D8">
        <w:rPr>
          <w:rFonts w:ascii="Bodoni Book" w:hAnsi="Bodoni Book"/>
        </w:rPr>
        <w:t xml:space="preserve"> quality alloy, artisan production, and a warm</w:t>
      </w:r>
      <w:r w:rsidR="00D91D04">
        <w:rPr>
          <w:rFonts w:ascii="Bodoni Book" w:hAnsi="Bodoni Book"/>
        </w:rPr>
        <w:t xml:space="preserve"> finish.  </w:t>
      </w:r>
    </w:p>
    <w:p w14:paraId="4B249D5A" w14:textId="77777777" w:rsidR="00D91D04" w:rsidRDefault="00D91D04" w:rsidP="00D91D04">
      <w:pPr>
        <w:pStyle w:val="body"/>
        <w:tabs>
          <w:tab w:val="left" w:pos="-540"/>
        </w:tabs>
        <w:ind w:left="-720"/>
        <w:rPr>
          <w:rFonts w:ascii="Bodoni Book" w:hAnsi="Bodoni Book"/>
        </w:rPr>
      </w:pPr>
      <w:r>
        <w:rPr>
          <w:rFonts w:ascii="Bodoni Book" w:hAnsi="Bodoni Book"/>
        </w:rPr>
        <w:t>Every piece is cast, assembled, and finished completely by hand.</w:t>
      </w:r>
    </w:p>
    <w:p w14:paraId="56B55CB0" w14:textId="77777777" w:rsidR="004A362E" w:rsidRPr="00A225D8" w:rsidRDefault="00FE0D0C" w:rsidP="00E047A1">
      <w:pPr>
        <w:pStyle w:val="body"/>
        <w:tabs>
          <w:tab w:val="left" w:pos="-540"/>
        </w:tabs>
        <w:ind w:left="-720"/>
        <w:rPr>
          <w:rFonts w:ascii="Bodoni Book" w:hAnsi="Bodoni Book"/>
        </w:rPr>
      </w:pPr>
      <w:r>
        <w:rPr>
          <w:rFonts w:ascii="Bodoni Book" w:hAnsi="Bodoni Book"/>
        </w:rPr>
        <w:t>MATCH is also pleased to offer</w:t>
      </w:r>
      <w:r w:rsidR="0030791C">
        <w:rPr>
          <w:rFonts w:ascii="Bodoni Book" w:hAnsi="Bodoni Book"/>
        </w:rPr>
        <w:t xml:space="preserve"> </w:t>
      </w:r>
      <w:r w:rsidR="007D22D6">
        <w:rPr>
          <w:rFonts w:ascii="Bodoni Book" w:hAnsi="Bodoni Book"/>
        </w:rPr>
        <w:t>outstanding and personal</w:t>
      </w:r>
      <w:r w:rsidR="004A362E" w:rsidRPr="00A225D8">
        <w:rPr>
          <w:rFonts w:ascii="Bodoni Book" w:hAnsi="Bodoni Book"/>
        </w:rPr>
        <w:t xml:space="preserve"> customer service.</w:t>
      </w:r>
    </w:p>
    <w:p w14:paraId="06B1A15C" w14:textId="77777777" w:rsidR="004A362E" w:rsidRPr="00A225D8" w:rsidRDefault="004A362E">
      <w:pPr>
        <w:pStyle w:val="body"/>
        <w:tabs>
          <w:tab w:val="left" w:pos="-540"/>
        </w:tabs>
        <w:ind w:left="-720"/>
        <w:rPr>
          <w:rFonts w:ascii="Bodoni Book" w:hAnsi="Bodoni Book"/>
        </w:rPr>
      </w:pPr>
      <w:r w:rsidRPr="00A225D8">
        <w:rPr>
          <w:rFonts w:ascii="Bodoni Book" w:hAnsi="Bodoni Book"/>
        </w:rPr>
        <w:br/>
        <w:t xml:space="preserve">Each piece of </w:t>
      </w:r>
      <w:r w:rsidR="0030791C">
        <w:rPr>
          <w:rFonts w:ascii="Bodoni Book" w:hAnsi="Bodoni Book"/>
        </w:rPr>
        <w:t>MATCH P</w:t>
      </w:r>
      <w:r w:rsidRPr="00A225D8">
        <w:rPr>
          <w:rFonts w:ascii="Bodoni Book" w:hAnsi="Bodoni Book"/>
        </w:rPr>
        <w:t>ewter has at least two hallmarks, either on the front or the underside.  These hallmarks designate the tin content (</w:t>
      </w:r>
      <w:r w:rsidRPr="00F300AB">
        <w:rPr>
          <w:rFonts w:ascii="BauerBodoni RomanSC" w:hAnsi="BauerBodoni RomanSC"/>
        </w:rPr>
        <w:t>‘95’</w:t>
      </w:r>
      <w:r w:rsidRPr="00A225D8">
        <w:rPr>
          <w:rFonts w:ascii="Bodoni Book" w:hAnsi="Bodoni Book"/>
        </w:rPr>
        <w:t xml:space="preserve">) and the </w:t>
      </w:r>
      <w:r w:rsidR="00FE0D0C">
        <w:rPr>
          <w:rFonts w:ascii="Bodoni Book" w:hAnsi="Bodoni Book"/>
        </w:rPr>
        <w:t>artisan mark of the workshop</w:t>
      </w:r>
      <w:r w:rsidRPr="00A225D8">
        <w:rPr>
          <w:rFonts w:ascii="Bodoni Book" w:hAnsi="Bodoni Book"/>
        </w:rPr>
        <w:t>.  Frequently, an additional hallmark is present, representing the city or regio</w:t>
      </w:r>
      <w:r w:rsidR="0030791C">
        <w:rPr>
          <w:rFonts w:ascii="Bodoni Book" w:hAnsi="Bodoni Book"/>
        </w:rPr>
        <w:t>n where the piece is produced.</w:t>
      </w:r>
      <w:r w:rsidRPr="00A225D8">
        <w:rPr>
          <w:rFonts w:ascii="Bodoni Book" w:hAnsi="Bodoni Book"/>
        </w:rPr>
        <w:t xml:space="preserve">  The </w:t>
      </w:r>
      <w:r w:rsidR="0030791C">
        <w:rPr>
          <w:rFonts w:ascii="Bodoni Book" w:hAnsi="Bodoni Book"/>
        </w:rPr>
        <w:t>MATCH</w:t>
      </w:r>
      <w:r w:rsidRPr="00A225D8">
        <w:rPr>
          <w:rFonts w:ascii="Bodoni Book" w:hAnsi="Bodoni Book"/>
        </w:rPr>
        <w:t xml:space="preserve"> hallmark, the letter “M,” is also present on most pieces.</w:t>
      </w:r>
      <w:r w:rsidRPr="00A225D8">
        <w:rPr>
          <w:rFonts w:ascii="Bodoni Book" w:hAnsi="Bodoni Book"/>
        </w:rPr>
        <w:br/>
      </w:r>
    </w:p>
    <w:p w14:paraId="6787FC98" w14:textId="77777777" w:rsidR="0030791C" w:rsidRDefault="0030791C" w:rsidP="0030791C">
      <w:pPr>
        <w:pStyle w:val="body"/>
        <w:tabs>
          <w:tab w:val="left" w:pos="-540"/>
        </w:tabs>
        <w:ind w:left="-720"/>
        <w:rPr>
          <w:rFonts w:ascii="Bodoni Book" w:hAnsi="Bodoni Book"/>
        </w:rPr>
      </w:pPr>
      <w:r>
        <w:rPr>
          <w:rFonts w:ascii="Bodoni Book" w:hAnsi="Bodoni Book"/>
        </w:rPr>
        <w:t>MATCH</w:t>
      </w:r>
      <w:r w:rsidR="004A362E" w:rsidRPr="00A225D8">
        <w:rPr>
          <w:rFonts w:ascii="Bodoni Book" w:hAnsi="Bodoni Book"/>
        </w:rPr>
        <w:t xml:space="preserve"> introduces new designs </w:t>
      </w:r>
      <w:r>
        <w:rPr>
          <w:rFonts w:ascii="Bodoni Book" w:hAnsi="Bodoni Book"/>
        </w:rPr>
        <w:t xml:space="preserve">almost every market season.  All </w:t>
      </w:r>
      <w:r w:rsidR="004A362E" w:rsidRPr="00A225D8">
        <w:rPr>
          <w:rFonts w:ascii="Bodoni Book" w:hAnsi="Bodoni Book"/>
        </w:rPr>
        <w:t xml:space="preserve">new pieces are the result of design collaboration between </w:t>
      </w:r>
      <w:r>
        <w:rPr>
          <w:rFonts w:ascii="Bodoni Book" w:hAnsi="Bodoni Book"/>
        </w:rPr>
        <w:t xml:space="preserve"> MATCH owner </w:t>
      </w:r>
      <w:r w:rsidR="004A362E" w:rsidRPr="00A225D8">
        <w:rPr>
          <w:rFonts w:ascii="Bodoni Book" w:hAnsi="Bodoni Book"/>
        </w:rPr>
        <w:t>Da</w:t>
      </w:r>
      <w:r>
        <w:rPr>
          <w:rFonts w:ascii="Bodoni Book" w:hAnsi="Bodoni Book"/>
        </w:rPr>
        <w:t xml:space="preserve">vid Reiss and our Italian workshop,  Our top-selling barware collection, and all the </w:t>
      </w:r>
      <w:r w:rsidRPr="00A225D8">
        <w:rPr>
          <w:rFonts w:ascii="Bodoni Book" w:hAnsi="Bodoni Book"/>
        </w:rPr>
        <w:t>p</w:t>
      </w:r>
      <w:r w:rsidR="00443E81">
        <w:rPr>
          <w:rFonts w:ascii="Bodoni Book" w:hAnsi="Bodoni Book"/>
        </w:rPr>
        <w:t>ewter trimmed ceramic styles, (</w:t>
      </w:r>
      <w:r w:rsidR="004A362E" w:rsidRPr="00A225D8">
        <w:rPr>
          <w:rFonts w:ascii="Bodoni Book" w:hAnsi="Bodoni Book"/>
        </w:rPr>
        <w:t>Convivio</w:t>
      </w:r>
      <w:r>
        <w:rPr>
          <w:rFonts w:ascii="Bodoni Book" w:hAnsi="Bodoni Book"/>
        </w:rPr>
        <w:t>, Luisa,</w:t>
      </w:r>
      <w:r w:rsidR="004A362E" w:rsidRPr="00A225D8">
        <w:rPr>
          <w:rFonts w:ascii="Bodoni Book" w:hAnsi="Bodoni Book"/>
        </w:rPr>
        <w:t>Viviana,</w:t>
      </w:r>
      <w:r>
        <w:rPr>
          <w:rFonts w:ascii="Bodoni Book" w:hAnsi="Bodoni Book"/>
        </w:rPr>
        <w:t xml:space="preserve"> &amp; Gianna</w:t>
      </w:r>
      <w:r w:rsidR="00443E81">
        <w:rPr>
          <w:rFonts w:ascii="Bodoni Book" w:hAnsi="Bodoni Book"/>
        </w:rPr>
        <w:t>)</w:t>
      </w:r>
      <w:r w:rsidR="004A362E" w:rsidRPr="00A225D8">
        <w:rPr>
          <w:rFonts w:ascii="Bodoni Book" w:hAnsi="Bodoni Book"/>
        </w:rPr>
        <w:t xml:space="preserve"> are examples of this collaboration.</w:t>
      </w:r>
    </w:p>
    <w:p w14:paraId="66F23992" w14:textId="77777777" w:rsidR="0023415B" w:rsidRDefault="0023415B" w:rsidP="0023415B">
      <w:pPr>
        <w:pStyle w:val="body"/>
        <w:tabs>
          <w:tab w:val="left" w:pos="-540"/>
        </w:tabs>
        <w:rPr>
          <w:rFonts w:ascii="Bodoni Book" w:hAnsi="Bodoni Book"/>
        </w:rPr>
      </w:pPr>
    </w:p>
    <w:p w14:paraId="75977485" w14:textId="77777777" w:rsidR="0030791C" w:rsidRDefault="0030791C" w:rsidP="0023415B">
      <w:pPr>
        <w:pStyle w:val="body"/>
        <w:tabs>
          <w:tab w:val="left" w:pos="-540"/>
        </w:tabs>
        <w:ind w:left="-720"/>
        <w:rPr>
          <w:rFonts w:ascii="Bodoni Book" w:hAnsi="Bodoni Book"/>
        </w:rPr>
      </w:pPr>
      <w:r w:rsidRPr="00A225D8">
        <w:rPr>
          <w:rFonts w:ascii="Bodoni Book" w:hAnsi="Bodoni Book"/>
        </w:rPr>
        <w:t xml:space="preserve">Many </w:t>
      </w:r>
      <w:r>
        <w:rPr>
          <w:rFonts w:ascii="Bodoni Book" w:hAnsi="Bodoni Book"/>
        </w:rPr>
        <w:t>MATCH</w:t>
      </w:r>
      <w:r w:rsidRPr="00A225D8">
        <w:rPr>
          <w:rFonts w:ascii="Bodoni Book" w:hAnsi="Bodoni Book"/>
        </w:rPr>
        <w:t xml:space="preserve"> pieces are classic designs developed with historical references. Quite a few are cast directly from molds made from original antiques.  This is why you will see </w:t>
      </w:r>
      <w:r w:rsidRPr="00A225D8">
        <w:rPr>
          <w:rFonts w:ascii="Bodoni Book" w:hAnsi="Bodoni Book"/>
        </w:rPr>
        <w:lastRenderedPageBreak/>
        <w:t>symbols and initials on the front of some pieces; these marks are picked up directly from the original</w:t>
      </w:r>
      <w:r>
        <w:rPr>
          <w:rFonts w:ascii="Bodoni Book" w:hAnsi="Bodoni Book"/>
        </w:rPr>
        <w:t>.</w:t>
      </w:r>
    </w:p>
    <w:p w14:paraId="4E5E1464" w14:textId="77777777" w:rsidR="0030791C" w:rsidRDefault="0030791C" w:rsidP="0030791C">
      <w:pPr>
        <w:pStyle w:val="body"/>
        <w:tabs>
          <w:tab w:val="left" w:pos="-540"/>
        </w:tabs>
        <w:ind w:left="-720"/>
        <w:rPr>
          <w:rFonts w:ascii="Bodoni Book" w:hAnsi="Bodoni Book"/>
        </w:rPr>
      </w:pPr>
    </w:p>
    <w:p w14:paraId="0A4126C2" w14:textId="77777777" w:rsidR="00296839" w:rsidRDefault="004A362E" w:rsidP="00100B3A">
      <w:pPr>
        <w:pStyle w:val="body"/>
        <w:tabs>
          <w:tab w:val="left" w:pos="-540"/>
        </w:tabs>
        <w:ind w:left="-720"/>
        <w:rPr>
          <w:rFonts w:ascii="Bodoni Book" w:hAnsi="Bodoni Book"/>
        </w:rPr>
      </w:pPr>
      <w:r w:rsidRPr="00A225D8">
        <w:rPr>
          <w:rFonts w:ascii="Bodoni Book" w:hAnsi="Bodoni Book"/>
        </w:rPr>
        <w:br/>
      </w:r>
      <w:r w:rsidR="00443E81">
        <w:rPr>
          <w:rFonts w:ascii="Bodoni BookItalic" w:hAnsi="Bodoni BookItalic"/>
          <w:u w:val="single"/>
        </w:rPr>
        <w:t xml:space="preserve">MATCH </w:t>
      </w:r>
      <w:r w:rsidRPr="0030791C">
        <w:rPr>
          <w:rFonts w:ascii="Bodoni BookItalic" w:hAnsi="Bodoni BookItalic"/>
          <w:u w:val="single"/>
        </w:rPr>
        <w:t>Pewter Care</w:t>
      </w:r>
      <w:r w:rsidR="00100B3A">
        <w:rPr>
          <w:rFonts w:ascii="Bodoni Book" w:hAnsi="Bodoni Book"/>
        </w:rPr>
        <w:br/>
        <w:t xml:space="preserve">Pewter develops a patina </w:t>
      </w:r>
      <w:r w:rsidRPr="00A225D8">
        <w:rPr>
          <w:rFonts w:ascii="Bodoni Book" w:hAnsi="Bodoni Book"/>
        </w:rPr>
        <w:t>very slowly, and requires almost no maintenance.  Should you wish to keep your pewter bright, any good quality me</w:t>
      </w:r>
      <w:r w:rsidR="00100B3A">
        <w:rPr>
          <w:rFonts w:ascii="Bodoni Book" w:hAnsi="Bodoni Book"/>
        </w:rPr>
        <w:t xml:space="preserve">tal polish will do.  </w:t>
      </w:r>
    </w:p>
    <w:p w14:paraId="00789F92" w14:textId="77777777" w:rsidR="004A362E" w:rsidRPr="00A225D8" w:rsidRDefault="00100B3A" w:rsidP="00296839">
      <w:pPr>
        <w:pStyle w:val="body"/>
        <w:tabs>
          <w:tab w:val="left" w:pos="-540"/>
        </w:tabs>
        <w:ind w:left="-720"/>
        <w:rPr>
          <w:rFonts w:ascii="Bodoni Book" w:hAnsi="Bodoni Book"/>
        </w:rPr>
      </w:pPr>
      <w:r>
        <w:rPr>
          <w:rFonts w:ascii="Bodoni Book" w:hAnsi="Bodoni Book"/>
        </w:rPr>
        <w:t>Please be</w:t>
      </w:r>
      <w:r w:rsidR="004A362E" w:rsidRPr="00A225D8">
        <w:rPr>
          <w:rFonts w:ascii="Bodoni Book" w:hAnsi="Bodoni Book"/>
        </w:rPr>
        <w:t xml:space="preserve"> sure </w:t>
      </w:r>
      <w:r>
        <w:rPr>
          <w:rFonts w:ascii="Bodoni Book" w:hAnsi="Bodoni Book"/>
        </w:rPr>
        <w:t>to</w:t>
      </w:r>
      <w:r w:rsidR="004A362E" w:rsidRPr="00A225D8">
        <w:rPr>
          <w:rFonts w:ascii="Bodoni Book" w:hAnsi="Bodoni Book"/>
        </w:rPr>
        <w:t xml:space="preserve"> read the label </w:t>
      </w:r>
      <w:r w:rsidR="00296839">
        <w:rPr>
          <w:rFonts w:ascii="Bodoni Book" w:hAnsi="Bodoni Book"/>
        </w:rPr>
        <w:t>on the</w:t>
      </w:r>
      <w:r w:rsidR="004A362E" w:rsidRPr="00A225D8">
        <w:rPr>
          <w:rFonts w:ascii="Bodoni Book" w:hAnsi="Bodoni Book"/>
        </w:rPr>
        <w:t xml:space="preserve"> po</w:t>
      </w:r>
      <w:r>
        <w:rPr>
          <w:rFonts w:ascii="Bodoni Book" w:hAnsi="Bodoni Book"/>
        </w:rPr>
        <w:t xml:space="preserve">lish to confirm it </w:t>
      </w:r>
      <w:r w:rsidR="004A362E" w:rsidRPr="00A225D8">
        <w:rPr>
          <w:rFonts w:ascii="Bodoni Book" w:hAnsi="Bodoni Book"/>
        </w:rPr>
        <w:t xml:space="preserve">is appropriate for pewter. </w:t>
      </w:r>
    </w:p>
    <w:p w14:paraId="2E8E5545" w14:textId="77777777" w:rsidR="00100B3A" w:rsidRDefault="004A362E" w:rsidP="00100B3A">
      <w:pPr>
        <w:pStyle w:val="body"/>
        <w:tabs>
          <w:tab w:val="left" w:pos="-540"/>
        </w:tabs>
        <w:ind w:left="-720"/>
        <w:rPr>
          <w:rFonts w:ascii="Bodoni Book" w:hAnsi="Bodoni Book"/>
        </w:rPr>
      </w:pPr>
      <w:r w:rsidRPr="00A225D8">
        <w:rPr>
          <w:rFonts w:ascii="Bodoni Book" w:hAnsi="Bodoni Book"/>
        </w:rPr>
        <w:t xml:space="preserve">We prefer </w:t>
      </w:r>
      <w:r w:rsidRPr="005452D6">
        <w:rPr>
          <w:rFonts w:ascii="Bodoni BookItalic" w:hAnsi="Bodoni BookItalic"/>
        </w:rPr>
        <w:t>Cape Cod Metal Polish</w:t>
      </w:r>
      <w:r w:rsidRPr="00A225D8">
        <w:rPr>
          <w:rFonts w:ascii="Bodoni Book" w:hAnsi="Bodoni Book"/>
        </w:rPr>
        <w:t xml:space="preserve">.  </w:t>
      </w:r>
      <w:r w:rsidR="0030791C">
        <w:rPr>
          <w:rFonts w:ascii="Bodoni Book" w:hAnsi="Bodoni Book"/>
        </w:rPr>
        <w:t xml:space="preserve">MATCH offers pre-packaged tins of the Cape Cod polishing </w:t>
      </w:r>
      <w:r w:rsidR="00100B3A">
        <w:rPr>
          <w:rFonts w:ascii="Bodoni Book" w:hAnsi="Bodoni Book"/>
        </w:rPr>
        <w:t>cloths, and Cape Cod is</w:t>
      </w:r>
      <w:r w:rsidR="0030791C">
        <w:rPr>
          <w:rFonts w:ascii="Bodoni Book" w:hAnsi="Bodoni Book"/>
        </w:rPr>
        <w:t xml:space="preserve"> found in most hardware stores.  </w:t>
      </w:r>
    </w:p>
    <w:p w14:paraId="2569F882" w14:textId="77777777" w:rsidR="004A362E" w:rsidRPr="00A225D8" w:rsidRDefault="0030791C" w:rsidP="00100B3A">
      <w:pPr>
        <w:pStyle w:val="body"/>
        <w:tabs>
          <w:tab w:val="left" w:pos="-540"/>
        </w:tabs>
        <w:ind w:left="-720"/>
        <w:rPr>
          <w:rFonts w:ascii="Bodoni Book" w:hAnsi="Bodoni Book"/>
        </w:rPr>
      </w:pPr>
      <w:r>
        <w:rPr>
          <w:rFonts w:ascii="Bodoni Book" w:hAnsi="Bodoni Book"/>
        </w:rPr>
        <w:t>It is</w:t>
      </w:r>
      <w:r w:rsidR="004A362E" w:rsidRPr="00A225D8">
        <w:rPr>
          <w:rFonts w:ascii="Bodoni Book" w:hAnsi="Bodoni Book"/>
        </w:rPr>
        <w:t xml:space="preserve"> is very easy to use, and smells good too!</w:t>
      </w:r>
      <w:r w:rsidR="004A362E" w:rsidRPr="00A225D8">
        <w:rPr>
          <w:rFonts w:ascii="Bodoni Book" w:hAnsi="Bodoni Book"/>
        </w:rPr>
        <w:br/>
      </w:r>
    </w:p>
    <w:p w14:paraId="6D6F5A4B" w14:textId="77777777" w:rsidR="00296839" w:rsidRDefault="00296839" w:rsidP="00100B3A">
      <w:pPr>
        <w:pStyle w:val="body"/>
        <w:tabs>
          <w:tab w:val="left" w:pos="-540"/>
        </w:tabs>
        <w:ind w:left="-720"/>
        <w:rPr>
          <w:rFonts w:ascii="Bodoni Book" w:hAnsi="Bodoni Book"/>
        </w:rPr>
      </w:pPr>
      <w:r>
        <w:rPr>
          <w:rFonts w:ascii="Bodoni Book" w:hAnsi="Bodoni Book"/>
        </w:rPr>
        <w:t xml:space="preserve">Pewter is a </w:t>
      </w:r>
      <w:r w:rsidR="004A362E" w:rsidRPr="00A225D8">
        <w:rPr>
          <w:rFonts w:ascii="Bodoni Book" w:hAnsi="Bodoni Book"/>
        </w:rPr>
        <w:t>soft metal with a low melting point, and should never be place</w:t>
      </w:r>
      <w:r w:rsidR="0030791C">
        <w:rPr>
          <w:rFonts w:ascii="Bodoni Book" w:hAnsi="Bodoni Book"/>
        </w:rPr>
        <w:t xml:space="preserve">d in the oven, not even on the lowest </w:t>
      </w:r>
      <w:r w:rsidR="004A362E" w:rsidRPr="00A225D8">
        <w:rPr>
          <w:rFonts w:ascii="Bodoni Book" w:hAnsi="Bodoni Book"/>
        </w:rPr>
        <w:t>settin</w:t>
      </w:r>
      <w:r>
        <w:rPr>
          <w:rFonts w:ascii="Bodoni Book" w:hAnsi="Bodoni Book"/>
        </w:rPr>
        <w:t>g.</w:t>
      </w:r>
      <w:r w:rsidR="00100B3A">
        <w:rPr>
          <w:rFonts w:ascii="Bodoni Book" w:hAnsi="Bodoni Book"/>
        </w:rPr>
        <w:t xml:space="preserve">  N</w:t>
      </w:r>
      <w:r>
        <w:rPr>
          <w:rFonts w:ascii="Bodoni Book" w:hAnsi="Bodoni Book"/>
        </w:rPr>
        <w:t xml:space="preserve">or should it </w:t>
      </w:r>
      <w:r w:rsidR="0030791C">
        <w:rPr>
          <w:rFonts w:ascii="Bodoni Book" w:hAnsi="Bodoni Book"/>
        </w:rPr>
        <w:t xml:space="preserve">be placed in a warming drawer or on a warm </w:t>
      </w:r>
      <w:r w:rsidR="004A362E" w:rsidRPr="00A225D8">
        <w:rPr>
          <w:rFonts w:ascii="Bodoni Book" w:hAnsi="Bodoni Book"/>
        </w:rPr>
        <w:t xml:space="preserve">stove eye.  </w:t>
      </w:r>
      <w:r>
        <w:rPr>
          <w:rFonts w:ascii="Bodoni Book" w:hAnsi="Bodoni Book"/>
        </w:rPr>
        <w:t>However, h</w:t>
      </w:r>
      <w:r w:rsidR="004A362E" w:rsidRPr="00A225D8">
        <w:rPr>
          <w:rFonts w:ascii="Bodoni Book" w:hAnsi="Bodoni Book"/>
        </w:rPr>
        <w:t>ot food can be served in pewter with no problem.</w:t>
      </w:r>
      <w:r>
        <w:rPr>
          <w:rFonts w:ascii="Bodoni Book" w:hAnsi="Bodoni Book"/>
        </w:rPr>
        <w:t xml:space="preserve">  It is the steady heat of an oven or warming drawer that can result in partial melting or distortion.  </w:t>
      </w:r>
    </w:p>
    <w:p w14:paraId="74387928" w14:textId="77777777" w:rsidR="00DA261E" w:rsidRDefault="00DA261E" w:rsidP="00100B3A">
      <w:pPr>
        <w:pStyle w:val="body"/>
        <w:tabs>
          <w:tab w:val="left" w:pos="-540"/>
        </w:tabs>
        <w:ind w:left="-720"/>
        <w:rPr>
          <w:rFonts w:ascii="Bodoni Book" w:hAnsi="Bodoni Book"/>
        </w:rPr>
      </w:pPr>
      <w:bookmarkStart w:id="0" w:name="_GoBack"/>
      <w:bookmarkEnd w:id="0"/>
    </w:p>
    <w:p w14:paraId="63E7E73E" w14:textId="77777777" w:rsidR="00E047A1" w:rsidRPr="00A225D8" w:rsidRDefault="004A362E" w:rsidP="00100B3A">
      <w:pPr>
        <w:pStyle w:val="body"/>
        <w:tabs>
          <w:tab w:val="left" w:pos="-540"/>
        </w:tabs>
        <w:ind w:left="-720"/>
        <w:rPr>
          <w:rFonts w:ascii="Bodoni Book" w:hAnsi="Bodoni Book"/>
        </w:rPr>
      </w:pPr>
      <w:r w:rsidRPr="00A225D8">
        <w:rPr>
          <w:rFonts w:ascii="Bodoni Book" w:hAnsi="Bodoni Book"/>
        </w:rPr>
        <w:t>Foods with a high level of acidity will disco</w:t>
      </w:r>
      <w:r w:rsidR="00296839">
        <w:rPr>
          <w:rFonts w:ascii="Bodoni Book" w:hAnsi="Bodoni Book"/>
        </w:rPr>
        <w:t xml:space="preserve">lor pewter if left </w:t>
      </w:r>
      <w:r w:rsidRPr="00A225D8">
        <w:rPr>
          <w:rFonts w:ascii="Bodoni Book" w:hAnsi="Bodoni Book"/>
        </w:rPr>
        <w:t>for an extended period of time (like a dressed salad left overnight).  If dis</w:t>
      </w:r>
      <w:r w:rsidR="00296839">
        <w:rPr>
          <w:rFonts w:ascii="Bodoni Book" w:hAnsi="Bodoni Book"/>
        </w:rPr>
        <w:t>coloration is addressed quickly, it can</w:t>
      </w:r>
      <w:r w:rsidRPr="00A225D8">
        <w:rPr>
          <w:rFonts w:ascii="Bodoni Book" w:hAnsi="Bodoni Book"/>
        </w:rPr>
        <w:t xml:space="preserve"> be removed </w:t>
      </w:r>
      <w:r w:rsidR="00C07856">
        <w:rPr>
          <w:rFonts w:ascii="Bodoni Book" w:hAnsi="Bodoni Book"/>
        </w:rPr>
        <w:t>with a good metal polish.  Surface</w:t>
      </w:r>
      <w:r w:rsidRPr="00A225D8">
        <w:rPr>
          <w:rFonts w:ascii="Bodoni Book" w:hAnsi="Bodoni Book"/>
        </w:rPr>
        <w:t xml:space="preserve"> scratches can be remo</w:t>
      </w:r>
      <w:r w:rsidR="00296839">
        <w:rPr>
          <w:rFonts w:ascii="Bodoni Book" w:hAnsi="Bodoni Book"/>
        </w:rPr>
        <w:t>ved by gently rubbing the area with</w:t>
      </w:r>
      <w:r w:rsidRPr="00A225D8">
        <w:rPr>
          <w:rFonts w:ascii="Bodoni Book" w:hAnsi="Bodoni Book"/>
        </w:rPr>
        <w:t xml:space="preserve"> extra-f</w:t>
      </w:r>
      <w:r w:rsidR="00296839">
        <w:rPr>
          <w:rFonts w:ascii="Bodoni Book" w:hAnsi="Bodoni Book"/>
        </w:rPr>
        <w:t xml:space="preserve">ine (0000) steel wool in a </w:t>
      </w:r>
      <w:r w:rsidR="00C07856">
        <w:rPr>
          <w:rFonts w:ascii="Bodoni Book" w:hAnsi="Bodoni Book"/>
        </w:rPr>
        <w:t xml:space="preserve">small, </w:t>
      </w:r>
      <w:r w:rsidRPr="00A225D8">
        <w:rPr>
          <w:rFonts w:ascii="Bodoni Book" w:hAnsi="Bodoni Book"/>
        </w:rPr>
        <w:t>circular motion</w:t>
      </w:r>
      <w:r w:rsidR="00C07856">
        <w:rPr>
          <w:rFonts w:ascii="Bodoni Book" w:hAnsi="Bodoni Book"/>
        </w:rPr>
        <w:t>.</w:t>
      </w:r>
      <w:r w:rsidR="00100B3A">
        <w:rPr>
          <w:rFonts w:ascii="Bodoni Book" w:hAnsi="Bodoni Book"/>
        </w:rPr>
        <w:br/>
      </w:r>
      <w:r w:rsidR="00100B3A">
        <w:rPr>
          <w:rFonts w:ascii="Bodoni Book" w:hAnsi="Bodoni Book"/>
        </w:rPr>
        <w:br/>
        <w:t>When used for food service</w:t>
      </w:r>
      <w:r w:rsidRPr="00A225D8">
        <w:rPr>
          <w:rFonts w:ascii="Bodoni Book" w:hAnsi="Bodoni Book"/>
        </w:rPr>
        <w:t xml:space="preserve"> </w:t>
      </w:r>
      <w:r w:rsidR="00E047A1">
        <w:rPr>
          <w:rFonts w:ascii="Bodoni Book" w:hAnsi="Bodoni Book"/>
        </w:rPr>
        <w:t xml:space="preserve">solid </w:t>
      </w:r>
      <w:r w:rsidRPr="00A225D8">
        <w:rPr>
          <w:rFonts w:ascii="Bodoni Book" w:hAnsi="Bodoni Book"/>
        </w:rPr>
        <w:t xml:space="preserve">pewter </w:t>
      </w:r>
      <w:r w:rsidR="00E047A1">
        <w:rPr>
          <w:rFonts w:ascii="Bodoni Book" w:hAnsi="Bodoni Book"/>
        </w:rPr>
        <w:t xml:space="preserve">items, as well as pewter &amp; glass items, </w:t>
      </w:r>
      <w:r w:rsidRPr="00A225D8">
        <w:rPr>
          <w:rFonts w:ascii="Bodoni Book" w:hAnsi="Bodoni Book"/>
        </w:rPr>
        <w:t xml:space="preserve">should be </w:t>
      </w:r>
      <w:r w:rsidR="00E047A1">
        <w:rPr>
          <w:rFonts w:ascii="Bodoni Book" w:hAnsi="Bodoni Book"/>
        </w:rPr>
        <w:t xml:space="preserve">hand </w:t>
      </w:r>
      <w:r w:rsidR="00100B3A">
        <w:rPr>
          <w:rFonts w:ascii="Bodoni Book" w:hAnsi="Bodoni Book"/>
        </w:rPr>
        <w:t xml:space="preserve">washed and hand </w:t>
      </w:r>
      <w:r w:rsidRPr="00A225D8">
        <w:rPr>
          <w:rFonts w:ascii="Bodoni Book" w:hAnsi="Bodoni Book"/>
        </w:rPr>
        <w:t>drie</w:t>
      </w:r>
      <w:r w:rsidR="00E047A1">
        <w:rPr>
          <w:rFonts w:ascii="Bodoni Book" w:hAnsi="Bodoni Book"/>
        </w:rPr>
        <w:t xml:space="preserve">d.  </w:t>
      </w:r>
      <w:r w:rsidR="00100B3A">
        <w:rPr>
          <w:rFonts w:ascii="Bodoni Book" w:hAnsi="Bodoni Book"/>
        </w:rPr>
        <w:t xml:space="preserve"> </w:t>
      </w:r>
      <w:r w:rsidR="00E047A1">
        <w:rPr>
          <w:rFonts w:ascii="Bodoni Book" w:hAnsi="Bodoni Book"/>
        </w:rPr>
        <w:t>MATCH</w:t>
      </w:r>
      <w:r w:rsidR="00E047A1" w:rsidRPr="00A225D8">
        <w:rPr>
          <w:rFonts w:ascii="Bodoni Book" w:hAnsi="Bodoni Book"/>
        </w:rPr>
        <w:t xml:space="preserve"> stemware and barware must always be washed by hand. </w:t>
      </w:r>
      <w:r w:rsidR="00100B3A">
        <w:rPr>
          <w:rFonts w:ascii="Bodoni Book" w:hAnsi="Bodoni Book"/>
        </w:rPr>
        <w:t xml:space="preserve"> </w:t>
      </w:r>
      <w:r w:rsidR="00E047A1" w:rsidRPr="00A225D8">
        <w:rPr>
          <w:rFonts w:ascii="Bodoni Book" w:hAnsi="Bodoni Book"/>
        </w:rPr>
        <w:t>Please do not soak these items in hot water or pla</w:t>
      </w:r>
      <w:r w:rsidR="00E047A1">
        <w:rPr>
          <w:rFonts w:ascii="Bodoni Book" w:hAnsi="Bodoni Book"/>
        </w:rPr>
        <w:t>ce them in the dishwasher.  It</w:t>
      </w:r>
      <w:r w:rsidR="00E047A1" w:rsidRPr="00A225D8">
        <w:rPr>
          <w:rFonts w:ascii="Bodoni Book" w:hAnsi="Bodoni Book"/>
        </w:rPr>
        <w:t xml:space="preserve"> will compromise the bond between the crystal and the pewter, and </w:t>
      </w:r>
      <w:r w:rsidR="00E047A1">
        <w:rPr>
          <w:rFonts w:ascii="Bodoni Book" w:hAnsi="Bodoni Book"/>
        </w:rPr>
        <w:t xml:space="preserve">could </w:t>
      </w:r>
      <w:r w:rsidR="00E047A1" w:rsidRPr="00A225D8">
        <w:rPr>
          <w:rFonts w:ascii="Bodoni Book" w:hAnsi="Bodoni Book"/>
        </w:rPr>
        <w:t>possibly lead to separation.</w:t>
      </w:r>
    </w:p>
    <w:p w14:paraId="529F1EA6" w14:textId="77777777" w:rsidR="00E047A1" w:rsidRDefault="00E047A1">
      <w:pPr>
        <w:pStyle w:val="body"/>
        <w:tabs>
          <w:tab w:val="left" w:pos="-540"/>
        </w:tabs>
        <w:ind w:left="-720"/>
        <w:rPr>
          <w:rFonts w:ascii="Bodoni Book" w:hAnsi="Bodoni Book"/>
        </w:rPr>
      </w:pPr>
      <w:r>
        <w:rPr>
          <w:rFonts w:ascii="Bodoni Book" w:hAnsi="Bodoni Book"/>
        </w:rPr>
        <w:t xml:space="preserve">  </w:t>
      </w:r>
    </w:p>
    <w:p w14:paraId="3D679A13" w14:textId="77777777" w:rsidR="004A362E" w:rsidRPr="00A225D8" w:rsidRDefault="00100B3A" w:rsidP="0023415B">
      <w:pPr>
        <w:pStyle w:val="body"/>
        <w:tabs>
          <w:tab w:val="left" w:pos="-540"/>
        </w:tabs>
        <w:ind w:left="-720"/>
        <w:rPr>
          <w:rFonts w:ascii="Bodoni Book" w:hAnsi="Bodoni Book"/>
        </w:rPr>
      </w:pPr>
      <w:r>
        <w:rPr>
          <w:rFonts w:ascii="Bodoni Book" w:hAnsi="Bodoni Book"/>
        </w:rPr>
        <w:t>Both t</w:t>
      </w:r>
      <w:r w:rsidR="00E047A1">
        <w:rPr>
          <w:rFonts w:ascii="Bodoni Book" w:hAnsi="Bodoni Book"/>
        </w:rPr>
        <w:t>he flatware</w:t>
      </w:r>
      <w:r>
        <w:rPr>
          <w:rFonts w:ascii="Bodoni Book" w:hAnsi="Bodoni Book"/>
        </w:rPr>
        <w:t>,</w:t>
      </w:r>
      <w:r w:rsidR="00E047A1">
        <w:rPr>
          <w:rFonts w:ascii="Bodoni Book" w:hAnsi="Bodoni Book"/>
        </w:rPr>
        <w:t xml:space="preserve"> and pewter trimmed </w:t>
      </w:r>
      <w:r w:rsidR="004A362E" w:rsidRPr="00A225D8">
        <w:rPr>
          <w:rFonts w:ascii="Bodoni Book" w:hAnsi="Bodoni Book"/>
        </w:rPr>
        <w:t>ceramic dinnerware</w:t>
      </w:r>
      <w:r>
        <w:rPr>
          <w:rFonts w:ascii="Bodoni Book" w:hAnsi="Bodoni Book"/>
        </w:rPr>
        <w:t>,</w:t>
      </w:r>
      <w:r w:rsidR="004A362E" w:rsidRPr="00A225D8">
        <w:rPr>
          <w:rFonts w:ascii="Bodoni Book" w:hAnsi="Bodoni Book"/>
        </w:rPr>
        <w:t xml:space="preserve"> are as dishwasher safe as any pewter on the market.  W</w:t>
      </w:r>
      <w:r w:rsidR="00C07856">
        <w:rPr>
          <w:rFonts w:ascii="Bodoni Book" w:hAnsi="Bodoni Book"/>
        </w:rPr>
        <w:t>hen using a dishwasher, we advise using</w:t>
      </w:r>
      <w:r>
        <w:rPr>
          <w:rFonts w:ascii="Bodoni Book" w:hAnsi="Bodoni Book"/>
        </w:rPr>
        <w:t xml:space="preserve"> the china or ge</w:t>
      </w:r>
      <w:r w:rsidR="00C07856">
        <w:rPr>
          <w:rFonts w:ascii="Bodoni Book" w:hAnsi="Bodoni Book"/>
        </w:rPr>
        <w:t>ntle cycle setting, no-heat dry, along with liquid dishwasher detergent.</w:t>
      </w:r>
      <w:r w:rsidR="004A362E" w:rsidRPr="00A225D8">
        <w:rPr>
          <w:rFonts w:ascii="Bodoni Book" w:hAnsi="Bodoni Book"/>
        </w:rPr>
        <w:t xml:space="preserve"> </w:t>
      </w:r>
    </w:p>
    <w:p w14:paraId="4A8EA797" w14:textId="77777777" w:rsidR="0023415B" w:rsidRDefault="00E047A1" w:rsidP="004A362E">
      <w:pPr>
        <w:pStyle w:val="body"/>
        <w:tabs>
          <w:tab w:val="left" w:pos="-540"/>
        </w:tabs>
        <w:ind w:left="-720"/>
        <w:rPr>
          <w:rFonts w:ascii="Bodoni Book" w:hAnsi="Bodoni Book"/>
        </w:rPr>
      </w:pPr>
      <w:r>
        <w:rPr>
          <w:rFonts w:ascii="Bodoni Book" w:hAnsi="Bodoni Book"/>
        </w:rPr>
        <w:t>Do not place any MATCH item in</w:t>
      </w:r>
      <w:r w:rsidR="004A362E" w:rsidRPr="00E047A1">
        <w:rPr>
          <w:rFonts w:ascii="Bodoni Book" w:hAnsi="Bodoni Book"/>
        </w:rPr>
        <w:t xml:space="preserve"> a </w:t>
      </w:r>
      <w:r w:rsidR="0023415B">
        <w:rPr>
          <w:rFonts w:ascii="Bodoni Book" w:hAnsi="Bodoni Book"/>
        </w:rPr>
        <w:t xml:space="preserve">dishwasher if the water is hard.  </w:t>
      </w:r>
      <w:r w:rsidR="004A362E" w:rsidRPr="00A225D8">
        <w:rPr>
          <w:rFonts w:ascii="Bodoni Book" w:hAnsi="Bodoni Book"/>
        </w:rPr>
        <w:t xml:space="preserve">The minerals in hard water will leave discoloring deposits and may pit the pewter. </w:t>
      </w:r>
    </w:p>
    <w:p w14:paraId="5DC019C8" w14:textId="77777777" w:rsidR="0023415B" w:rsidRDefault="004A362E" w:rsidP="004A362E">
      <w:pPr>
        <w:pStyle w:val="body"/>
        <w:tabs>
          <w:tab w:val="left" w:pos="-540"/>
        </w:tabs>
        <w:ind w:left="-720"/>
        <w:rPr>
          <w:rFonts w:ascii="Bodoni Book" w:hAnsi="Bodoni Book"/>
        </w:rPr>
      </w:pPr>
      <w:r w:rsidRPr="00A225D8">
        <w:rPr>
          <w:rFonts w:ascii="Bodoni Book" w:hAnsi="Bodoni Book"/>
        </w:rPr>
        <w:t xml:space="preserve">When washing the </w:t>
      </w:r>
      <w:r w:rsidR="0023415B">
        <w:rPr>
          <w:rFonts w:ascii="Bodoni Book" w:hAnsi="Bodoni Book"/>
        </w:rPr>
        <w:t xml:space="preserve">flatware and </w:t>
      </w:r>
      <w:r w:rsidRPr="00A225D8">
        <w:rPr>
          <w:rFonts w:ascii="Bodoni Book" w:hAnsi="Bodoni Book"/>
        </w:rPr>
        <w:t xml:space="preserve">pewter </w:t>
      </w:r>
      <w:r w:rsidR="0023415B">
        <w:rPr>
          <w:rFonts w:ascii="Bodoni Book" w:hAnsi="Bodoni Book"/>
        </w:rPr>
        <w:t>t</w:t>
      </w:r>
      <w:r w:rsidRPr="00A225D8">
        <w:rPr>
          <w:rFonts w:ascii="Bodoni Book" w:hAnsi="Bodoni Book"/>
        </w:rPr>
        <w:t>rimmed ce</w:t>
      </w:r>
      <w:r w:rsidR="0023415B">
        <w:rPr>
          <w:rFonts w:ascii="Bodoni Book" w:hAnsi="Bodoni Book"/>
        </w:rPr>
        <w:t xml:space="preserve">ramic pieces </w:t>
      </w:r>
      <w:r w:rsidRPr="00A225D8">
        <w:rPr>
          <w:rFonts w:ascii="Bodoni Book" w:hAnsi="Bodoni Book"/>
        </w:rPr>
        <w:t xml:space="preserve">in a dishwasher, </w:t>
      </w:r>
      <w:r w:rsidRPr="001619A9">
        <w:rPr>
          <w:rFonts w:ascii="Bodoni Book" w:hAnsi="Bodoni Book"/>
          <w:u w:val="single"/>
        </w:rPr>
        <w:t>always wait until the pieces have cooled before handling</w:t>
      </w:r>
      <w:r w:rsidRPr="00A225D8">
        <w:rPr>
          <w:rFonts w:ascii="Bodoni Book" w:hAnsi="Bodoni Book"/>
        </w:rPr>
        <w:t xml:space="preserve">.  </w:t>
      </w:r>
      <w:r w:rsidR="0023415B">
        <w:rPr>
          <w:rFonts w:ascii="Bodoni Book" w:hAnsi="Bodoni Book"/>
        </w:rPr>
        <w:t xml:space="preserve"> Metal expands when it is warm, and allowing the pieces to cool will minimize the risk of loosesness or separation.</w:t>
      </w:r>
    </w:p>
    <w:p w14:paraId="2DA9E3E6" w14:textId="77777777" w:rsidR="004A362E" w:rsidRPr="00A225D8" w:rsidRDefault="004A362E" w:rsidP="004A362E">
      <w:pPr>
        <w:pStyle w:val="body"/>
        <w:tabs>
          <w:tab w:val="left" w:pos="-540"/>
        </w:tabs>
        <w:ind w:left="-720"/>
        <w:rPr>
          <w:rFonts w:ascii="Bodoni Book" w:hAnsi="Bodoni Book"/>
        </w:rPr>
      </w:pPr>
      <w:r w:rsidRPr="00A225D8">
        <w:rPr>
          <w:rFonts w:ascii="Bodoni Book" w:hAnsi="Bodoni Book"/>
        </w:rPr>
        <w:t xml:space="preserve">If the pieces are handled while the </w:t>
      </w:r>
      <w:r w:rsidR="0023415B">
        <w:rPr>
          <w:rFonts w:ascii="Bodoni Book" w:hAnsi="Bodoni Book"/>
        </w:rPr>
        <w:t xml:space="preserve">pewter portion is too warm, looseness or </w:t>
      </w:r>
      <w:r w:rsidRPr="00A225D8">
        <w:rPr>
          <w:rFonts w:ascii="Bodoni Book" w:hAnsi="Bodoni Book"/>
        </w:rPr>
        <w:t>separation can result.</w:t>
      </w:r>
    </w:p>
    <w:p w14:paraId="6998CB04" w14:textId="77777777" w:rsidR="004A362E" w:rsidRPr="00A225D8" w:rsidRDefault="004A362E" w:rsidP="00E047A1">
      <w:pPr>
        <w:pStyle w:val="body"/>
        <w:tabs>
          <w:tab w:val="left" w:pos="-540"/>
        </w:tabs>
        <w:ind w:left="-720"/>
        <w:rPr>
          <w:rFonts w:ascii="Bodoni Book" w:hAnsi="Bodoni Book"/>
        </w:rPr>
      </w:pPr>
    </w:p>
    <w:p w14:paraId="25B137D7" w14:textId="77777777" w:rsidR="004A362E" w:rsidRDefault="0023415B" w:rsidP="004A362E">
      <w:pPr>
        <w:pStyle w:val="body"/>
        <w:tabs>
          <w:tab w:val="left" w:pos="-540"/>
        </w:tabs>
        <w:ind w:left="-720"/>
        <w:rPr>
          <w:rFonts w:ascii="Bodoni Book" w:hAnsi="Bodoni Book"/>
        </w:rPr>
      </w:pPr>
      <w:r>
        <w:rPr>
          <w:rFonts w:ascii="Bodoni Book" w:hAnsi="Bodoni Book"/>
        </w:rPr>
        <w:tab/>
      </w:r>
      <w:r>
        <w:rPr>
          <w:rFonts w:ascii="Bodoni Book" w:hAnsi="Bodoni Book"/>
        </w:rPr>
        <w:tab/>
      </w:r>
      <w:r>
        <w:rPr>
          <w:rFonts w:ascii="Bodoni Book" w:hAnsi="Bodoni Book"/>
        </w:rPr>
        <w:tab/>
      </w:r>
      <w:r>
        <w:rPr>
          <w:rFonts w:ascii="Bodoni Book" w:hAnsi="Bodoni Book"/>
        </w:rPr>
        <w:tab/>
      </w:r>
      <w:r>
        <w:rPr>
          <w:rFonts w:ascii="Bodoni Book" w:hAnsi="Bodoni Book"/>
        </w:rPr>
        <w:tab/>
        <w:t>*</w:t>
      </w:r>
      <w:r>
        <w:rPr>
          <w:rFonts w:ascii="Bodoni Book" w:hAnsi="Bodoni Book"/>
        </w:rPr>
        <w:tab/>
        <w:t>*</w:t>
      </w:r>
      <w:r>
        <w:rPr>
          <w:rFonts w:ascii="Bodoni Book" w:hAnsi="Bodoni Book"/>
        </w:rPr>
        <w:tab/>
        <w:t>*</w:t>
      </w:r>
      <w:r>
        <w:rPr>
          <w:rFonts w:ascii="Bodoni Book" w:hAnsi="Bodoni Book"/>
        </w:rPr>
        <w:br/>
        <w:t>MATCH</w:t>
      </w:r>
      <w:r w:rsidR="004A362E" w:rsidRPr="00A225D8">
        <w:rPr>
          <w:rFonts w:ascii="Bodoni Book" w:hAnsi="Bodoni Book"/>
        </w:rPr>
        <w:t xml:space="preserve"> is proud to offer the broadest se</w:t>
      </w:r>
      <w:r>
        <w:rPr>
          <w:rFonts w:ascii="Bodoni Book" w:hAnsi="Bodoni Book"/>
        </w:rPr>
        <w:t xml:space="preserve">lection of the highest quality Italian pewter </w:t>
      </w:r>
      <w:r w:rsidR="004A362E" w:rsidRPr="00A225D8">
        <w:rPr>
          <w:rFonts w:ascii="Bodoni Book" w:hAnsi="Bodoni Book"/>
        </w:rPr>
        <w:t>av</w:t>
      </w:r>
      <w:r w:rsidR="00100B3A">
        <w:rPr>
          <w:rFonts w:ascii="Bodoni Book" w:hAnsi="Bodoni Book"/>
        </w:rPr>
        <w:t>ailable in the American market, and to sup</w:t>
      </w:r>
      <w:r w:rsidR="004A362E" w:rsidRPr="00A225D8">
        <w:rPr>
          <w:rFonts w:ascii="Bodoni Book" w:hAnsi="Bodoni Book"/>
        </w:rPr>
        <w:t xml:space="preserve"> There are more than a dozen categories in the Match pewter collection; they include almost every piece needed to set and dress the perfect table, an extensive wine and bar collection, desk accessories, picture frames and handsome bath sets.  Each piece of Match pewter is an heirloom.</w:t>
      </w:r>
      <w:r w:rsidR="004A362E" w:rsidRPr="00A225D8">
        <w:rPr>
          <w:rFonts w:ascii="Bodoni Book" w:hAnsi="Bodoni Book"/>
        </w:rPr>
        <w:br/>
      </w:r>
    </w:p>
    <w:p w14:paraId="1AB7EF5A" w14:textId="77777777" w:rsidR="004A362E" w:rsidRDefault="004A362E">
      <w:pPr>
        <w:pStyle w:val="body"/>
        <w:tabs>
          <w:tab w:val="left" w:pos="-540"/>
        </w:tabs>
        <w:ind w:left="-720"/>
        <w:rPr>
          <w:rFonts w:ascii="Bodoni Book" w:hAnsi="Bodoni Book"/>
        </w:rPr>
      </w:pPr>
    </w:p>
    <w:p w14:paraId="1D6604AC" w14:textId="77777777" w:rsidR="004A362E" w:rsidRDefault="004A362E">
      <w:pPr>
        <w:pStyle w:val="body"/>
        <w:tabs>
          <w:tab w:val="left" w:pos="-540"/>
        </w:tabs>
        <w:ind w:left="-720"/>
        <w:rPr>
          <w:rFonts w:ascii="Bodoni Book" w:hAnsi="Bodoni Book"/>
        </w:rPr>
      </w:pPr>
    </w:p>
    <w:sectPr w:rsidR="004A362E" w:rsidSect="004A362E">
      <w:headerReference w:type="even" r:id="rId8"/>
      <w:headerReference w:type="default" r:id="rId9"/>
      <w:type w:val="continuous"/>
      <w:pgSz w:w="12240" w:h="15840" w:code="1"/>
      <w:pgMar w:top="2160" w:right="2160" w:bottom="720" w:left="28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D8C2" w14:textId="77777777" w:rsidR="00296839" w:rsidRDefault="00296839">
      <w:r>
        <w:separator/>
      </w:r>
    </w:p>
  </w:endnote>
  <w:endnote w:type="continuationSeparator" w:id="0">
    <w:p w14:paraId="44235DD9" w14:textId="77777777" w:rsidR="00296839" w:rsidRDefault="0029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IN-Bold">
    <w:altName w:val="Times New Roman"/>
    <w:charset w:val="00"/>
    <w:family w:val="auto"/>
    <w:pitch w:val="variable"/>
    <w:sig w:usb0="03000000" w:usb1="00000000" w:usb2="00000000" w:usb3="00000000" w:csb0="00000001" w:csb1="00000000"/>
  </w:font>
  <w:font w:name="DIN-RegularItalic">
    <w:altName w:val="Times New Roman"/>
    <w:charset w:val="00"/>
    <w:family w:val="auto"/>
    <w:pitch w:val="variable"/>
    <w:sig w:usb0="03000000" w:usb1="00000000" w:usb2="00000000" w:usb3="00000000" w:csb0="00000001" w:csb1="00000000"/>
  </w:font>
  <w:font w:name="DIN-Regular">
    <w:altName w:val="Times New Roman"/>
    <w:charset w:val="00"/>
    <w:family w:val="auto"/>
    <w:pitch w:val="variable"/>
    <w:sig w:usb0="03000000" w:usb1="00000000" w:usb2="00000000" w:usb3="00000000" w:csb0="00000001" w:csb1="00000000"/>
  </w:font>
  <w:font w:name="Bodoni Book">
    <w:altName w:val="Times New Roman"/>
    <w:charset w:val="00"/>
    <w:family w:val="auto"/>
    <w:pitch w:val="variable"/>
    <w:sig w:usb0="03000000" w:usb1="00000000" w:usb2="00000000" w:usb3="00000000" w:csb0="00000001" w:csb1="00000000"/>
  </w:font>
  <w:font w:name="Syntax">
    <w:altName w:val="Cambria"/>
    <w:charset w:val="00"/>
    <w:family w:val="auto"/>
    <w:pitch w:val="variable"/>
    <w:sig w:usb0="00000003" w:usb1="00000000" w:usb2="00000000" w:usb3="00000000" w:csb0="00000001" w:csb1="00000000"/>
  </w:font>
  <w:font w:name="Bodoni BE LightSC">
    <w:altName w:val="Times New Roman"/>
    <w:charset w:val="00"/>
    <w:family w:val="auto"/>
    <w:pitch w:val="variable"/>
    <w:sig w:usb0="03000000" w:usb1="00000000" w:usb2="00000000" w:usb3="00000000" w:csb0="00000001" w:csb1="00000000"/>
  </w:font>
  <w:font w:name="BauerBodoni RomanSC">
    <w:altName w:val="Cambria"/>
    <w:charset w:val="00"/>
    <w:family w:val="auto"/>
    <w:pitch w:val="variable"/>
    <w:sig w:usb0="00000003" w:usb1="00000000" w:usb2="00000000" w:usb3="00000000" w:csb0="00000001" w:csb1="00000000"/>
  </w:font>
  <w:font w:name="Bodoni BookItalic">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DFE11" w14:textId="77777777" w:rsidR="00296839" w:rsidRDefault="00296839">
      <w:r>
        <w:separator/>
      </w:r>
    </w:p>
  </w:footnote>
  <w:footnote w:type="continuationSeparator" w:id="0">
    <w:p w14:paraId="0ADFEF98" w14:textId="77777777" w:rsidR="00296839" w:rsidRDefault="002968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4BAD3" w14:textId="77777777" w:rsidR="00296839" w:rsidRDefault="00296839">
    <w:pPr>
      <w:pStyle w:val="Header"/>
    </w:pPr>
    <w:r>
      <w:t xml:space="preserve">   </w:t>
    </w:r>
  </w:p>
  <w:p w14:paraId="71AFFCED" w14:textId="77777777" w:rsidR="00296839" w:rsidRDefault="002968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171188954"/>
  <w:bookmarkEnd w:id="1"/>
  <w:bookmarkStart w:id="2" w:name="_MON_1171189025"/>
  <w:bookmarkEnd w:id="2"/>
  <w:p w14:paraId="6304F1AB" w14:textId="77777777" w:rsidR="00296839" w:rsidRDefault="00296839">
    <w:pPr>
      <w:pStyle w:val="Header"/>
      <w:ind w:left="-720"/>
    </w:pPr>
    <w:r>
      <w:rPr>
        <w:sz w:val="22"/>
      </w:rPr>
      <w:object w:dxaOrig="7480" w:dyaOrig="1680" w14:anchorId="57AD3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83.2pt" o:ole="" fillcolor="window">
          <v:imagedata r:id="rId1" o:title=""/>
        </v:shape>
        <o:OLEObject Type="Embed" ProgID="Word.Picture.8" ShapeID="_x0000_i1025" DrawAspect="Content" ObjectID="_1485605531"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488"/>
    <w:multiLevelType w:val="multilevel"/>
    <w:tmpl w:val="B7EC4E20"/>
    <w:lvl w:ilvl="0">
      <w:start w:val="859"/>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F5A5699"/>
    <w:multiLevelType w:val="multilevel"/>
    <w:tmpl w:val="F850A5C8"/>
    <w:lvl w:ilvl="0">
      <w:start w:val="1066"/>
      <w:numFmt w:val="decimal"/>
      <w:lvlText w:val="%1"/>
      <w:lvlJc w:val="left"/>
      <w:pPr>
        <w:tabs>
          <w:tab w:val="num" w:pos="720"/>
        </w:tabs>
        <w:ind w:left="720" w:hanging="720"/>
      </w:pPr>
      <w:rPr>
        <w:rFonts w:hint="default"/>
      </w:rPr>
    </w:lvl>
    <w:lvl w:ilvl="1">
      <w:start w:val="2"/>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A70699A"/>
    <w:multiLevelType w:val="multilevel"/>
    <w:tmpl w:val="1B8C3EE0"/>
    <w:lvl w:ilvl="0">
      <w:start w:val="1065"/>
      <w:numFmt w:val="decimal"/>
      <w:lvlText w:val="%1.0"/>
      <w:lvlJc w:val="left"/>
      <w:pPr>
        <w:tabs>
          <w:tab w:val="num" w:pos="0"/>
        </w:tabs>
        <w:ind w:left="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3">
    <w:nsid w:val="4DB13798"/>
    <w:multiLevelType w:val="multilevel"/>
    <w:tmpl w:val="25BCE886"/>
    <w:lvl w:ilvl="0">
      <w:start w:val="1092"/>
      <w:numFmt w:val="decimal"/>
      <w:lvlText w:val="%1"/>
      <w:lvlJc w:val="left"/>
      <w:pPr>
        <w:tabs>
          <w:tab w:val="num" w:pos="720"/>
        </w:tabs>
        <w:ind w:left="720" w:hanging="720"/>
      </w:pPr>
      <w:rPr>
        <w:rFonts w:hint="default"/>
      </w:rPr>
    </w:lvl>
    <w:lvl w:ilvl="1">
      <w:start w:val="5"/>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51EB782E"/>
    <w:multiLevelType w:val="multilevel"/>
    <w:tmpl w:val="B83AFE82"/>
    <w:lvl w:ilvl="0">
      <w:start w:val="1066"/>
      <w:numFmt w:val="decimal"/>
      <w:lvlText w:val="%1"/>
      <w:lvlJc w:val="left"/>
      <w:pPr>
        <w:tabs>
          <w:tab w:val="num" w:pos="720"/>
        </w:tabs>
        <w:ind w:left="720" w:hanging="720"/>
      </w:pPr>
      <w:rPr>
        <w:rFonts w:hint="default"/>
      </w:rPr>
    </w:lvl>
    <w:lvl w:ilvl="1">
      <w:start w:val="2"/>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3A"/>
    <w:rsid w:val="00100B3A"/>
    <w:rsid w:val="0020160F"/>
    <w:rsid w:val="0023415B"/>
    <w:rsid w:val="00296839"/>
    <w:rsid w:val="002E1512"/>
    <w:rsid w:val="0030791C"/>
    <w:rsid w:val="003370B5"/>
    <w:rsid w:val="003D2B1E"/>
    <w:rsid w:val="0041110D"/>
    <w:rsid w:val="00443E81"/>
    <w:rsid w:val="004A362E"/>
    <w:rsid w:val="006F4881"/>
    <w:rsid w:val="007D22D6"/>
    <w:rsid w:val="0083382B"/>
    <w:rsid w:val="00A90EB3"/>
    <w:rsid w:val="00B156B5"/>
    <w:rsid w:val="00C07856"/>
    <w:rsid w:val="00D91D04"/>
    <w:rsid w:val="00DA261E"/>
    <w:rsid w:val="00E047A1"/>
    <w:rsid w:val="00F00FB3"/>
    <w:rsid w:val="00FC1841"/>
    <w:rsid w:val="00FE0D0C"/>
    <w:rsid w:val="00FE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14:docId w14:val="23EEE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dress">
    <w:name w:val="address"/>
    <w:basedOn w:val="Normal"/>
    <w:pPr>
      <w:spacing w:line="180" w:lineRule="exact"/>
    </w:pPr>
    <w:rPr>
      <w:rFonts w:ascii="DIN-Bold" w:hAnsi="DIN-Bold"/>
      <w:sz w:val="12"/>
    </w:rPr>
  </w:style>
  <w:style w:type="paragraph" w:customStyle="1" w:styleId="body">
    <w:name w:val="body"/>
    <w:basedOn w:val="Normal"/>
    <w:pPr>
      <w:spacing w:line="260" w:lineRule="exact"/>
    </w:pPr>
    <w:rPr>
      <w:noProof/>
      <w:sz w:val="22"/>
    </w:rPr>
  </w:style>
  <w:style w:type="paragraph" w:customStyle="1" w:styleId="blueitalic">
    <w:name w:val="blue italic"/>
    <w:basedOn w:val="blueroman"/>
    <w:rPr>
      <w:rFonts w:ascii="DIN-RegularItalic" w:hAnsi="DIN-RegularItalic"/>
    </w:rPr>
  </w:style>
  <w:style w:type="paragraph" w:customStyle="1" w:styleId="blueroman">
    <w:name w:val="blue roman"/>
    <w:basedOn w:val="Normal"/>
    <w:pPr>
      <w:spacing w:line="180" w:lineRule="exact"/>
    </w:pPr>
    <w:rPr>
      <w:rFonts w:ascii="DIN-Regular" w:hAnsi="DIN-Regular"/>
      <w:color w:val="344660"/>
      <w:spacing w:val="10"/>
      <w:sz w:val="13"/>
    </w:rPr>
  </w:style>
  <w:style w:type="paragraph" w:customStyle="1" w:styleId="bluebold">
    <w:name w:val="blue bold"/>
    <w:basedOn w:val="Normal"/>
    <w:pPr>
      <w:spacing w:line="180" w:lineRule="exact"/>
    </w:pPr>
    <w:rPr>
      <w:rFonts w:ascii="DIN-Bold" w:hAnsi="DIN-Bold"/>
      <w:color w:val="344660"/>
      <w:spacing w:val="10"/>
      <w:sz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ddress">
    <w:name w:val="address"/>
    <w:basedOn w:val="Normal"/>
    <w:pPr>
      <w:spacing w:line="180" w:lineRule="exact"/>
    </w:pPr>
    <w:rPr>
      <w:rFonts w:ascii="DIN-Bold" w:hAnsi="DIN-Bold"/>
      <w:sz w:val="12"/>
    </w:rPr>
  </w:style>
  <w:style w:type="paragraph" w:customStyle="1" w:styleId="body">
    <w:name w:val="body"/>
    <w:basedOn w:val="Normal"/>
    <w:pPr>
      <w:spacing w:line="260" w:lineRule="exact"/>
    </w:pPr>
    <w:rPr>
      <w:noProof/>
      <w:sz w:val="22"/>
    </w:rPr>
  </w:style>
  <w:style w:type="paragraph" w:customStyle="1" w:styleId="blueitalic">
    <w:name w:val="blue italic"/>
    <w:basedOn w:val="blueroman"/>
    <w:rPr>
      <w:rFonts w:ascii="DIN-RegularItalic" w:hAnsi="DIN-RegularItalic"/>
    </w:rPr>
  </w:style>
  <w:style w:type="paragraph" w:customStyle="1" w:styleId="blueroman">
    <w:name w:val="blue roman"/>
    <w:basedOn w:val="Normal"/>
    <w:pPr>
      <w:spacing w:line="180" w:lineRule="exact"/>
    </w:pPr>
    <w:rPr>
      <w:rFonts w:ascii="DIN-Regular" w:hAnsi="DIN-Regular"/>
      <w:color w:val="344660"/>
      <w:spacing w:val="10"/>
      <w:sz w:val="13"/>
    </w:rPr>
  </w:style>
  <w:style w:type="paragraph" w:customStyle="1" w:styleId="bluebold">
    <w:name w:val="blue bold"/>
    <w:basedOn w:val="Normal"/>
    <w:pPr>
      <w:spacing w:line="180" w:lineRule="exact"/>
    </w:pPr>
    <w:rPr>
      <w:rFonts w:ascii="DIN-Bold" w:hAnsi="DIN-Bold"/>
      <w:color w:val="344660"/>
      <w:spacing w:val="1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a:Desktop:Match%20Sales%20Information_updat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Match Sales Information_update2019.dotx</Template>
  <TotalTime>24</TotalTime>
  <Pages>2</Pages>
  <Words>866</Words>
  <Characters>4937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ED</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Julia Hinton</dc:creator>
  <cp:keywords/>
  <dc:description/>
  <cp:lastModifiedBy>Julia Hinton</cp:lastModifiedBy>
  <cp:revision>3</cp:revision>
  <cp:lastPrinted>2016-06-18T18:24:00Z</cp:lastPrinted>
  <dcterms:created xsi:type="dcterms:W3CDTF">2019-02-15T19:44:00Z</dcterms:created>
  <dcterms:modified xsi:type="dcterms:W3CDTF">2019-02-15T20:26:00Z</dcterms:modified>
</cp:coreProperties>
</file>